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118C" w14:textId="60373D52" w:rsidR="00DC3C9B" w:rsidRPr="0020482C" w:rsidRDefault="00DC3C9B" w:rsidP="00C73D38">
      <w:pPr>
        <w:tabs>
          <w:tab w:val="center" w:pos="4790"/>
          <w:tab w:val="left" w:pos="7846"/>
        </w:tabs>
        <w:jc w:val="center"/>
        <w:rPr>
          <w:b/>
          <w:sz w:val="24"/>
          <w:szCs w:val="24"/>
          <w:lang w:val="lt-LT"/>
        </w:rPr>
      </w:pPr>
      <w:r w:rsidRPr="0020482C">
        <w:rPr>
          <w:b/>
          <w:sz w:val="24"/>
          <w:szCs w:val="24"/>
          <w:lang w:val="lt-LT"/>
        </w:rPr>
        <w:t>DĖL NETKILNOJAMOJO TURTO MOKESČIO UŽ KOMERCINĖS</w:t>
      </w:r>
    </w:p>
    <w:p w14:paraId="77F18C0C" w14:textId="058186EC" w:rsidR="00DC3C9B" w:rsidRDefault="00DC3C9B" w:rsidP="00C73D38">
      <w:pPr>
        <w:tabs>
          <w:tab w:val="center" w:pos="4790"/>
          <w:tab w:val="left" w:pos="7846"/>
        </w:tabs>
        <w:jc w:val="center"/>
        <w:rPr>
          <w:sz w:val="24"/>
          <w:szCs w:val="24"/>
          <w:lang w:val="lt-LT"/>
        </w:rPr>
      </w:pPr>
      <w:r w:rsidRPr="0020482C">
        <w:rPr>
          <w:b/>
          <w:sz w:val="24"/>
          <w:szCs w:val="24"/>
          <w:lang w:val="lt-LT"/>
        </w:rPr>
        <w:t>PASKIRTIES TURTĄ MOKĖJIMO TERMINŲ ATIDĖJIMO</w:t>
      </w:r>
    </w:p>
    <w:p w14:paraId="21628C03" w14:textId="77777777" w:rsidR="00D55C0B" w:rsidRDefault="00D55C0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</w:p>
    <w:p w14:paraId="3E1610B6" w14:textId="0A890E1A" w:rsidR="002C6466" w:rsidRPr="00581FCA" w:rsidRDefault="00DC3C9B" w:rsidP="00C73D38">
      <w:pPr>
        <w:tabs>
          <w:tab w:val="center" w:pos="4790"/>
          <w:tab w:val="left" w:pos="7846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2C6466" w:rsidRPr="00581FCA">
        <w:rPr>
          <w:sz w:val="24"/>
          <w:szCs w:val="24"/>
          <w:lang w:val="lt-LT"/>
        </w:rPr>
        <w:t xml:space="preserve"> m.</w:t>
      </w:r>
      <w:r w:rsidR="00CB3404" w:rsidRPr="00581FC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kovo 27</w:t>
      </w:r>
      <w:r w:rsidR="00970658" w:rsidRPr="00581FCA">
        <w:rPr>
          <w:sz w:val="24"/>
          <w:szCs w:val="24"/>
          <w:lang w:val="lt-LT"/>
        </w:rPr>
        <w:t xml:space="preserve"> </w:t>
      </w:r>
      <w:r w:rsidR="006C769E" w:rsidRPr="00581FCA">
        <w:rPr>
          <w:sz w:val="24"/>
          <w:szCs w:val="24"/>
          <w:lang w:val="lt-LT"/>
        </w:rPr>
        <w:t>d</w:t>
      </w:r>
      <w:r w:rsidR="002C6466" w:rsidRPr="00581FCA">
        <w:rPr>
          <w:sz w:val="24"/>
          <w:szCs w:val="24"/>
          <w:lang w:val="lt-LT"/>
        </w:rPr>
        <w:t>. Nr. TS-</w:t>
      </w:r>
    </w:p>
    <w:p w14:paraId="3E1610B7" w14:textId="46EEC1CE" w:rsidR="002C6466" w:rsidRDefault="002C6466" w:rsidP="00C73D38">
      <w:pPr>
        <w:jc w:val="center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Rokiškis</w:t>
      </w:r>
    </w:p>
    <w:p w14:paraId="22593A9D" w14:textId="77777777" w:rsidR="00CB01A1" w:rsidRDefault="00CB01A1" w:rsidP="002C6466">
      <w:pPr>
        <w:jc w:val="center"/>
        <w:rPr>
          <w:sz w:val="24"/>
          <w:szCs w:val="24"/>
          <w:lang w:val="lt-LT"/>
        </w:rPr>
      </w:pPr>
    </w:p>
    <w:p w14:paraId="3E1610B8" w14:textId="77777777" w:rsidR="002C6466" w:rsidRPr="00581FCA" w:rsidRDefault="002C6466" w:rsidP="002C6466">
      <w:pPr>
        <w:jc w:val="center"/>
        <w:rPr>
          <w:sz w:val="24"/>
          <w:szCs w:val="24"/>
          <w:lang w:val="lt-LT"/>
        </w:rPr>
      </w:pPr>
    </w:p>
    <w:p w14:paraId="78ED9362" w14:textId="7A7AE23C" w:rsidR="00C73D38" w:rsidRDefault="00C73D38" w:rsidP="00C73D3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Įgyvendindama Vyriausybės </w:t>
      </w:r>
      <w:r w:rsidRPr="00DC3C9B">
        <w:rPr>
          <w:sz w:val="24"/>
          <w:szCs w:val="24"/>
          <w:lang w:val="lt-LT"/>
        </w:rPr>
        <w:t>priimtą Ekonomikos skatinimo ir COVID-19 suke</w:t>
      </w:r>
      <w:r>
        <w:rPr>
          <w:sz w:val="24"/>
          <w:szCs w:val="24"/>
          <w:lang w:val="lt-LT"/>
        </w:rPr>
        <w:t>ltų pasekmių mažinimo priemonių p</w:t>
      </w:r>
      <w:r w:rsidRPr="00DC3C9B">
        <w:rPr>
          <w:sz w:val="24"/>
          <w:szCs w:val="24"/>
          <w:lang w:val="lt-LT"/>
        </w:rPr>
        <w:t>laną</w:t>
      </w:r>
      <w:r>
        <w:rPr>
          <w:sz w:val="24"/>
          <w:szCs w:val="24"/>
          <w:lang w:val="lt-LT"/>
        </w:rPr>
        <w:t xml:space="preserve">, </w:t>
      </w:r>
      <w:r w:rsidR="00DC3C9B">
        <w:rPr>
          <w:sz w:val="24"/>
          <w:szCs w:val="24"/>
          <w:lang w:val="lt-LT"/>
        </w:rPr>
        <w:t>Rokiškio rajono savivaldybės taryba n u s p r e n d ž i a:</w:t>
      </w:r>
    </w:p>
    <w:p w14:paraId="1C64E636" w14:textId="1296AE1D" w:rsidR="00DC3C9B" w:rsidRPr="00581FCA" w:rsidRDefault="00C73D38" w:rsidP="00C73D3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A</w:t>
      </w:r>
      <w:r w:rsidR="00DC3C9B">
        <w:rPr>
          <w:sz w:val="24"/>
          <w:szCs w:val="24"/>
          <w:lang w:val="lt-LT"/>
        </w:rPr>
        <w:t xml:space="preserve">tidėti </w:t>
      </w:r>
      <w:r w:rsidR="00D55C0B">
        <w:rPr>
          <w:sz w:val="24"/>
          <w:szCs w:val="24"/>
          <w:lang w:val="lt-LT"/>
        </w:rPr>
        <w:t>nekilnojamojo turto mokesčio už</w:t>
      </w:r>
      <w:r w:rsidR="00190C90">
        <w:rPr>
          <w:sz w:val="24"/>
          <w:szCs w:val="24"/>
          <w:lang w:val="lt-LT"/>
        </w:rPr>
        <w:t xml:space="preserve"> komercinės paskirties</w:t>
      </w:r>
      <w:r w:rsidR="00D55C0B">
        <w:rPr>
          <w:sz w:val="24"/>
          <w:szCs w:val="24"/>
          <w:lang w:val="lt-LT"/>
        </w:rPr>
        <w:t xml:space="preserve"> </w:t>
      </w:r>
      <w:r w:rsidR="00190C90">
        <w:rPr>
          <w:sz w:val="24"/>
          <w:szCs w:val="24"/>
          <w:lang w:val="lt-LT"/>
        </w:rPr>
        <w:t>turtą</w:t>
      </w:r>
      <w:r w:rsidR="00D55C0B">
        <w:rPr>
          <w:sz w:val="24"/>
          <w:szCs w:val="24"/>
          <w:lang w:val="lt-LT"/>
        </w:rPr>
        <w:t xml:space="preserve"> mokėjimo terminus iki 2020</w:t>
      </w:r>
      <w:r>
        <w:rPr>
          <w:sz w:val="24"/>
          <w:szCs w:val="24"/>
          <w:lang w:val="lt-LT"/>
        </w:rPr>
        <w:t xml:space="preserve"> </w:t>
      </w:r>
      <w:r w:rsidR="00D55C0B">
        <w:rPr>
          <w:sz w:val="24"/>
          <w:szCs w:val="24"/>
          <w:lang w:val="lt-LT"/>
        </w:rPr>
        <w:t>m. rugsėjo 30</w:t>
      </w:r>
      <w:r>
        <w:rPr>
          <w:sz w:val="24"/>
          <w:szCs w:val="24"/>
          <w:lang w:val="lt-LT"/>
        </w:rPr>
        <w:t xml:space="preserve"> </w:t>
      </w:r>
      <w:r w:rsidR="00D55C0B">
        <w:rPr>
          <w:sz w:val="24"/>
          <w:szCs w:val="24"/>
          <w:lang w:val="lt-LT"/>
        </w:rPr>
        <w:t>d.</w:t>
      </w:r>
    </w:p>
    <w:p w14:paraId="07744046" w14:textId="77777777" w:rsidR="00E67DF3" w:rsidRPr="00E67DF3" w:rsidRDefault="00E67DF3" w:rsidP="00E67DF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Pr="00E67DF3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1D270DE" w14:textId="77777777" w:rsidR="00E67DF3" w:rsidRPr="00E67DF3" w:rsidRDefault="00E67DF3" w:rsidP="00E67DF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3E1610CB" w14:textId="77777777" w:rsidR="002C6466" w:rsidRDefault="002C6466" w:rsidP="002C6466">
      <w:pPr>
        <w:jc w:val="both"/>
        <w:rPr>
          <w:sz w:val="24"/>
          <w:szCs w:val="24"/>
          <w:lang w:val="lt-LT"/>
        </w:rPr>
      </w:pPr>
    </w:p>
    <w:p w14:paraId="19A9195C" w14:textId="77777777" w:rsidR="00DC3C9B" w:rsidRDefault="00DC3C9B" w:rsidP="002C6466">
      <w:pPr>
        <w:jc w:val="both"/>
        <w:rPr>
          <w:sz w:val="24"/>
          <w:szCs w:val="24"/>
          <w:lang w:val="lt-LT"/>
        </w:rPr>
      </w:pPr>
    </w:p>
    <w:p w14:paraId="073E9310" w14:textId="77777777" w:rsidR="00DC3C9B" w:rsidRPr="00581FCA" w:rsidRDefault="00DC3C9B" w:rsidP="002C6466">
      <w:pPr>
        <w:jc w:val="both"/>
        <w:rPr>
          <w:sz w:val="24"/>
          <w:szCs w:val="24"/>
          <w:lang w:val="lt-LT"/>
        </w:rPr>
      </w:pPr>
    </w:p>
    <w:p w14:paraId="3E1610CC" w14:textId="1068A419" w:rsidR="002C6466" w:rsidRPr="00581FCA" w:rsidRDefault="002C6466" w:rsidP="002C6466">
      <w:pPr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Savivaldybės meras</w:t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="00D84CB1" w:rsidRPr="00581FCA">
        <w:rPr>
          <w:sz w:val="24"/>
          <w:szCs w:val="24"/>
          <w:lang w:val="lt-LT"/>
        </w:rPr>
        <w:tab/>
      </w:r>
      <w:r w:rsidR="00273FA4" w:rsidRPr="00581FCA">
        <w:rPr>
          <w:sz w:val="24"/>
          <w:szCs w:val="24"/>
          <w:lang w:val="lt-LT"/>
        </w:rPr>
        <w:tab/>
      </w:r>
      <w:r w:rsidR="00273FA4" w:rsidRPr="00581FCA">
        <w:rPr>
          <w:sz w:val="24"/>
          <w:szCs w:val="24"/>
          <w:lang w:val="lt-LT"/>
        </w:rPr>
        <w:tab/>
      </w:r>
      <w:r w:rsidR="00D84CB1" w:rsidRPr="00581FCA">
        <w:rPr>
          <w:sz w:val="24"/>
          <w:szCs w:val="24"/>
          <w:lang w:val="lt-LT"/>
        </w:rPr>
        <w:t>Ramūnas Godeliauskas</w:t>
      </w:r>
    </w:p>
    <w:p w14:paraId="3E1610CD" w14:textId="77777777" w:rsidR="002C6466" w:rsidRPr="00581FCA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ab/>
      </w:r>
    </w:p>
    <w:p w14:paraId="3E1610CE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CF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0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1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2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3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4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5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D8" w14:textId="77777777" w:rsidR="002C6466" w:rsidRDefault="002C6466" w:rsidP="002C6466">
      <w:pPr>
        <w:rPr>
          <w:sz w:val="24"/>
          <w:szCs w:val="24"/>
          <w:lang w:val="lt-LT"/>
        </w:rPr>
      </w:pPr>
    </w:p>
    <w:p w14:paraId="78723BFB" w14:textId="77777777" w:rsidR="00CB01A1" w:rsidRDefault="00CB01A1" w:rsidP="002C6466">
      <w:pPr>
        <w:rPr>
          <w:sz w:val="24"/>
          <w:szCs w:val="24"/>
          <w:lang w:val="lt-LT"/>
        </w:rPr>
      </w:pPr>
    </w:p>
    <w:p w14:paraId="517404D1" w14:textId="77777777" w:rsidR="00CB01A1" w:rsidRDefault="00CB01A1" w:rsidP="002C6466">
      <w:pPr>
        <w:rPr>
          <w:sz w:val="24"/>
          <w:szCs w:val="24"/>
          <w:lang w:val="lt-LT"/>
        </w:rPr>
      </w:pPr>
    </w:p>
    <w:p w14:paraId="6AE9B0D9" w14:textId="77777777" w:rsidR="00CB01A1" w:rsidRDefault="00CB01A1" w:rsidP="002C6466">
      <w:pPr>
        <w:rPr>
          <w:sz w:val="24"/>
          <w:szCs w:val="24"/>
          <w:lang w:val="lt-LT"/>
        </w:rPr>
      </w:pPr>
    </w:p>
    <w:p w14:paraId="22325664" w14:textId="77777777" w:rsidR="00CB01A1" w:rsidRDefault="00CB01A1" w:rsidP="002C6466">
      <w:pPr>
        <w:rPr>
          <w:sz w:val="24"/>
          <w:szCs w:val="24"/>
          <w:lang w:val="lt-LT"/>
        </w:rPr>
      </w:pPr>
    </w:p>
    <w:p w14:paraId="002900FD" w14:textId="77777777" w:rsidR="00CB01A1" w:rsidRDefault="00CB01A1" w:rsidP="002C6466">
      <w:pPr>
        <w:rPr>
          <w:sz w:val="24"/>
          <w:szCs w:val="24"/>
          <w:lang w:val="lt-LT"/>
        </w:rPr>
      </w:pPr>
    </w:p>
    <w:p w14:paraId="39A24CCD" w14:textId="77777777" w:rsidR="00C73D38" w:rsidRDefault="00C73D38" w:rsidP="002C6466">
      <w:pPr>
        <w:rPr>
          <w:sz w:val="24"/>
          <w:szCs w:val="24"/>
          <w:lang w:val="lt-LT"/>
        </w:rPr>
      </w:pPr>
    </w:p>
    <w:p w14:paraId="22692C24" w14:textId="77777777" w:rsidR="00C73D38" w:rsidRDefault="00C73D38" w:rsidP="002C6466">
      <w:pPr>
        <w:rPr>
          <w:sz w:val="24"/>
          <w:szCs w:val="24"/>
          <w:lang w:val="lt-LT"/>
        </w:rPr>
      </w:pPr>
    </w:p>
    <w:p w14:paraId="37CF287C" w14:textId="77777777" w:rsidR="00C73D38" w:rsidRDefault="00C73D38" w:rsidP="002C6466">
      <w:pPr>
        <w:rPr>
          <w:sz w:val="24"/>
          <w:szCs w:val="24"/>
          <w:lang w:val="lt-LT"/>
        </w:rPr>
      </w:pPr>
    </w:p>
    <w:p w14:paraId="2150FADC" w14:textId="77777777" w:rsidR="00C73D38" w:rsidRDefault="00C73D38" w:rsidP="002C6466">
      <w:pPr>
        <w:rPr>
          <w:sz w:val="24"/>
          <w:szCs w:val="24"/>
          <w:lang w:val="lt-LT"/>
        </w:rPr>
      </w:pPr>
    </w:p>
    <w:p w14:paraId="3AB48D48" w14:textId="77777777" w:rsidR="00C73D38" w:rsidRDefault="00C73D38" w:rsidP="002C6466">
      <w:pPr>
        <w:rPr>
          <w:sz w:val="24"/>
          <w:szCs w:val="24"/>
          <w:lang w:val="lt-LT"/>
        </w:rPr>
      </w:pPr>
    </w:p>
    <w:p w14:paraId="23D57A02" w14:textId="77777777" w:rsidR="00B906C0" w:rsidRDefault="00B906C0" w:rsidP="002C6466">
      <w:pPr>
        <w:rPr>
          <w:sz w:val="24"/>
          <w:szCs w:val="24"/>
          <w:lang w:val="lt-LT"/>
        </w:rPr>
      </w:pPr>
    </w:p>
    <w:p w14:paraId="4FB659C5" w14:textId="77777777" w:rsidR="00B906C0" w:rsidRDefault="00B906C0" w:rsidP="002C6466">
      <w:pPr>
        <w:rPr>
          <w:sz w:val="24"/>
          <w:szCs w:val="24"/>
          <w:lang w:val="lt-LT"/>
        </w:rPr>
      </w:pPr>
      <w:bookmarkStart w:id="0" w:name="_GoBack"/>
      <w:bookmarkEnd w:id="0"/>
    </w:p>
    <w:p w14:paraId="3B9CE84F" w14:textId="77777777" w:rsidR="00C73D38" w:rsidRDefault="00C73D38" w:rsidP="002C6466">
      <w:pPr>
        <w:rPr>
          <w:sz w:val="24"/>
          <w:szCs w:val="24"/>
          <w:lang w:val="lt-LT"/>
        </w:rPr>
      </w:pPr>
    </w:p>
    <w:p w14:paraId="0D8900C9" w14:textId="77777777" w:rsidR="00C73D38" w:rsidRDefault="00C73D38" w:rsidP="002C6466">
      <w:pPr>
        <w:rPr>
          <w:sz w:val="24"/>
          <w:szCs w:val="24"/>
          <w:lang w:val="lt-LT"/>
        </w:rPr>
      </w:pPr>
    </w:p>
    <w:p w14:paraId="5BEFC994" w14:textId="77777777" w:rsidR="00C73D38" w:rsidRDefault="00C73D38" w:rsidP="002C6466">
      <w:pPr>
        <w:rPr>
          <w:sz w:val="24"/>
          <w:szCs w:val="24"/>
          <w:lang w:val="lt-LT"/>
        </w:rPr>
      </w:pPr>
    </w:p>
    <w:p w14:paraId="19151333" w14:textId="77777777" w:rsidR="00C73D38" w:rsidRDefault="00C73D38" w:rsidP="002C6466">
      <w:pPr>
        <w:rPr>
          <w:sz w:val="24"/>
          <w:szCs w:val="24"/>
          <w:lang w:val="lt-LT"/>
        </w:rPr>
      </w:pPr>
    </w:p>
    <w:p w14:paraId="3E1610D9" w14:textId="2415FF4D" w:rsidR="002C6466" w:rsidRDefault="00273FA4" w:rsidP="002C6466">
      <w:pPr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Reda Dūdienė</w:t>
      </w:r>
    </w:p>
    <w:p w14:paraId="055D2D8B" w14:textId="77777777" w:rsidR="00926BB0" w:rsidRDefault="00926BB0" w:rsidP="002C6466">
      <w:pPr>
        <w:rPr>
          <w:sz w:val="24"/>
          <w:szCs w:val="24"/>
          <w:lang w:val="lt-LT"/>
        </w:rPr>
      </w:pPr>
    </w:p>
    <w:p w14:paraId="074865DE" w14:textId="7966A4A4" w:rsidR="00926BB0" w:rsidRDefault="006253EC" w:rsidP="002C646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Rokiškio rajono savivaldybės tarybai </w:t>
      </w:r>
    </w:p>
    <w:p w14:paraId="652DB7C6" w14:textId="77777777" w:rsidR="006253EC" w:rsidRDefault="006253EC" w:rsidP="002C6466">
      <w:pPr>
        <w:rPr>
          <w:sz w:val="24"/>
          <w:szCs w:val="24"/>
          <w:lang w:val="lt-LT"/>
        </w:rPr>
      </w:pPr>
    </w:p>
    <w:p w14:paraId="3E1610DB" w14:textId="2B39AB24" w:rsidR="002C6466" w:rsidRPr="00C73D38" w:rsidRDefault="006253EC" w:rsidP="00C73D38">
      <w:pPr>
        <w:tabs>
          <w:tab w:val="center" w:pos="4790"/>
          <w:tab w:val="left" w:pos="7846"/>
        </w:tabs>
        <w:jc w:val="center"/>
        <w:rPr>
          <w:b/>
          <w:sz w:val="24"/>
          <w:szCs w:val="24"/>
          <w:lang w:val="lt-LT"/>
        </w:rPr>
      </w:pPr>
      <w:r w:rsidRPr="00C73D38">
        <w:rPr>
          <w:b/>
          <w:sz w:val="24"/>
          <w:szCs w:val="24"/>
          <w:lang w:val="lt-LT"/>
        </w:rPr>
        <w:t>SPRENDIMO PROJEKTO</w:t>
      </w:r>
      <w:r w:rsidR="00C73D38">
        <w:rPr>
          <w:b/>
          <w:sz w:val="24"/>
          <w:szCs w:val="24"/>
          <w:lang w:val="lt-LT"/>
        </w:rPr>
        <w:t xml:space="preserve"> ,,</w:t>
      </w:r>
      <w:r w:rsidR="0020482C" w:rsidRPr="00C73D38">
        <w:rPr>
          <w:b/>
          <w:sz w:val="24"/>
          <w:szCs w:val="24"/>
          <w:lang w:val="lt-LT"/>
        </w:rPr>
        <w:t>DĖL NETKILNOJAMOJO TURTO MOKESČIO UŽ KOMERCINĖS PASKIRTIES TURTĄ MOKĖJIMO TERMINŲ ATIDĖJIMO</w:t>
      </w:r>
      <w:r w:rsidR="00DA0428" w:rsidRPr="00C73D38">
        <w:rPr>
          <w:b/>
          <w:sz w:val="24"/>
          <w:szCs w:val="24"/>
          <w:lang w:val="lt-LT"/>
        </w:rPr>
        <w:t>“</w:t>
      </w:r>
      <w:r w:rsidR="00C73D38">
        <w:rPr>
          <w:b/>
          <w:sz w:val="24"/>
          <w:szCs w:val="24"/>
          <w:lang w:val="lt-LT"/>
        </w:rPr>
        <w:t xml:space="preserve"> </w:t>
      </w:r>
      <w:r w:rsidR="00C8731A" w:rsidRPr="00C73D38">
        <w:rPr>
          <w:b/>
          <w:sz w:val="24"/>
          <w:szCs w:val="24"/>
          <w:lang w:val="lt-LT"/>
        </w:rPr>
        <w:t>A</w:t>
      </w:r>
      <w:r w:rsidR="002C6466" w:rsidRPr="00C73D38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581FCA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581FCA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0" w14:textId="6E7DB2EC" w:rsidR="002C6466" w:rsidRPr="00581FCA" w:rsidRDefault="008532E2" w:rsidP="002C6466">
      <w:pPr>
        <w:jc w:val="both"/>
        <w:rPr>
          <w:b/>
          <w:sz w:val="24"/>
          <w:szCs w:val="24"/>
          <w:lang w:val="lt-LT"/>
        </w:rPr>
      </w:pPr>
      <w:r w:rsidRPr="00581FCA">
        <w:rPr>
          <w:b/>
          <w:sz w:val="24"/>
          <w:szCs w:val="24"/>
          <w:lang w:val="lt-LT"/>
        </w:rPr>
        <w:tab/>
      </w:r>
      <w:r w:rsidR="002C6466" w:rsidRPr="00581FCA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1610E1" w14:textId="3DB61B9D" w:rsidR="002C6466" w:rsidRPr="00581FCA" w:rsidRDefault="002C6466" w:rsidP="002C6466">
      <w:pPr>
        <w:jc w:val="both"/>
        <w:rPr>
          <w:sz w:val="24"/>
          <w:szCs w:val="24"/>
          <w:lang w:val="lt-LT"/>
        </w:rPr>
      </w:pPr>
      <w:r w:rsidRPr="00581FCA">
        <w:rPr>
          <w:bCs/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>Tarybos sprendimo projekto tikslas –</w:t>
      </w:r>
      <w:r w:rsidR="00C73D38">
        <w:rPr>
          <w:sz w:val="24"/>
          <w:szCs w:val="24"/>
          <w:lang w:val="lt-LT"/>
        </w:rPr>
        <w:t xml:space="preserve"> </w:t>
      </w:r>
      <w:r w:rsidR="00CB01A1">
        <w:rPr>
          <w:sz w:val="24"/>
          <w:szCs w:val="24"/>
          <w:lang w:val="lt-LT"/>
        </w:rPr>
        <w:t>užtikrinti verslo likvidumą, palengvinant mokestinę prievolę verslui</w:t>
      </w:r>
      <w:r w:rsidR="00C73D38">
        <w:rPr>
          <w:sz w:val="24"/>
          <w:szCs w:val="24"/>
          <w:lang w:val="lt-LT"/>
        </w:rPr>
        <w:t>.</w:t>
      </w:r>
    </w:p>
    <w:p w14:paraId="3F31247D" w14:textId="77777777" w:rsidR="00C73D38" w:rsidRDefault="002C6466" w:rsidP="00C73D38">
      <w:pPr>
        <w:pStyle w:val="Pavadinimas"/>
        <w:jc w:val="both"/>
        <w:rPr>
          <w:b w:val="0"/>
          <w:szCs w:val="24"/>
        </w:rPr>
      </w:pPr>
      <w:r w:rsidRPr="00581FCA">
        <w:rPr>
          <w:bCs/>
          <w:szCs w:val="24"/>
        </w:rPr>
        <w:tab/>
        <w:t>Šiuo metu esantis teisinis reglamentavimas.</w:t>
      </w:r>
      <w:r w:rsidRPr="00581FCA">
        <w:rPr>
          <w:b w:val="0"/>
          <w:szCs w:val="24"/>
        </w:rPr>
        <w:t xml:space="preserve"> </w:t>
      </w:r>
    </w:p>
    <w:p w14:paraId="3FE817C3" w14:textId="696534A5" w:rsidR="008532E2" w:rsidRPr="00C73D38" w:rsidRDefault="00C73D38" w:rsidP="00C73D38">
      <w:pPr>
        <w:pStyle w:val="Pavadinimas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2C6466" w:rsidRPr="00C73D38">
        <w:rPr>
          <w:b w:val="0"/>
          <w:szCs w:val="24"/>
        </w:rPr>
        <w:t>Sprendimo projektas yra parengtas</w:t>
      </w:r>
      <w:r w:rsidR="00BB0F80" w:rsidRPr="00C73D38">
        <w:rPr>
          <w:b w:val="0"/>
          <w:szCs w:val="24"/>
        </w:rPr>
        <w:t xml:space="preserve">, </w:t>
      </w:r>
      <w:r>
        <w:rPr>
          <w:b w:val="0"/>
          <w:szCs w:val="24"/>
        </w:rPr>
        <w:t>atsižvelgiant</w:t>
      </w:r>
      <w:r w:rsidR="00BB0F80" w:rsidRPr="00C73D38">
        <w:rPr>
          <w:b w:val="0"/>
          <w:szCs w:val="24"/>
        </w:rPr>
        <w:t xml:space="preserve"> į situaciją šalyje ir Lietuvos Respublikos Vyriausybės priimtą Ekonomikos skatinimo ir OVID-19 sukeltų pasekmių mažinimo priemonių planą.</w:t>
      </w:r>
    </w:p>
    <w:p w14:paraId="3E1610E4" w14:textId="45E45A5A" w:rsidR="002C6466" w:rsidRPr="00581FCA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581FCA">
        <w:rPr>
          <w:b/>
          <w:bCs/>
          <w:sz w:val="24"/>
          <w:szCs w:val="24"/>
          <w:lang w:val="lt-LT"/>
        </w:rPr>
        <w:t>Sprendimo projekto esmė.</w:t>
      </w:r>
    </w:p>
    <w:p w14:paraId="61490F01" w14:textId="19DD415E" w:rsidR="00D476EA" w:rsidRPr="00D476EA" w:rsidRDefault="008532E2" w:rsidP="00926BB0">
      <w:pPr>
        <w:pStyle w:val="Betarp1"/>
        <w:jc w:val="both"/>
        <w:rPr>
          <w:lang w:val="lt-LT"/>
        </w:rPr>
      </w:pPr>
      <w:r w:rsidRPr="00581FCA">
        <w:rPr>
          <w:bCs/>
          <w:lang w:val="lt-LT"/>
        </w:rPr>
        <w:tab/>
      </w:r>
      <w:r w:rsidR="00C73D38">
        <w:rPr>
          <w:bCs/>
          <w:lang w:val="lt-LT"/>
        </w:rPr>
        <w:t>Atsižvelgiant</w:t>
      </w:r>
      <w:r w:rsidR="00BB0F80">
        <w:rPr>
          <w:bCs/>
          <w:lang w:val="lt-LT"/>
        </w:rPr>
        <w:t xml:space="preserve"> į susidariusią situaciją šalyje dėl COVID-19, siekiant palengvinti finansinę padėtį rajono verslui, siūloma atidėti nekilnojamojo mokesčio už komercinės paskirties turtą mokėjimo terminus iki 2020m. rugsėjo 30 d.</w:t>
      </w:r>
      <w:r w:rsidR="00926BB0">
        <w:rPr>
          <w:bCs/>
          <w:lang w:val="lt-LT"/>
        </w:rPr>
        <w:t xml:space="preserve"> </w:t>
      </w:r>
      <w:r w:rsidR="0020482C">
        <w:rPr>
          <w:bCs/>
          <w:lang w:val="lt-LT"/>
        </w:rPr>
        <w:t>Mokesčio mokėtojai turės kreiptis į VMI, užpildyti supaprastintą prašymo formą ir sudaryti  jiems palankų mokėjimo grafiką po rugsėjo 30 d.</w:t>
      </w:r>
    </w:p>
    <w:p w14:paraId="53618B6E" w14:textId="77777777" w:rsidR="00D476EA" w:rsidRPr="00D476EA" w:rsidRDefault="00D476EA" w:rsidP="00D476EA">
      <w:pPr>
        <w:ind w:firstLine="426"/>
        <w:jc w:val="both"/>
        <w:rPr>
          <w:b/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2C6466" w:rsidRPr="00D476EA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250C9699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b/>
          <w:sz w:val="24"/>
          <w:szCs w:val="24"/>
          <w:lang w:val="lt-LT"/>
        </w:rPr>
        <w:tab/>
      </w:r>
      <w:r w:rsidR="002C6466" w:rsidRPr="00D476EA">
        <w:rPr>
          <w:b/>
          <w:sz w:val="24"/>
          <w:szCs w:val="24"/>
          <w:lang w:val="lt-LT"/>
        </w:rPr>
        <w:t>teigiamos</w:t>
      </w:r>
      <w:r w:rsidR="002C6466" w:rsidRPr="00D476EA">
        <w:rPr>
          <w:sz w:val="24"/>
          <w:szCs w:val="24"/>
          <w:lang w:val="lt-LT"/>
        </w:rPr>
        <w:t xml:space="preserve"> </w:t>
      </w:r>
      <w:r w:rsidR="002C6466" w:rsidRPr="00D476EA">
        <w:rPr>
          <w:b/>
          <w:sz w:val="24"/>
          <w:szCs w:val="24"/>
          <w:lang w:val="lt-LT"/>
        </w:rPr>
        <w:t>–</w:t>
      </w:r>
      <w:r w:rsidR="002C6466" w:rsidRPr="00D476EA">
        <w:rPr>
          <w:sz w:val="24"/>
          <w:szCs w:val="24"/>
          <w:lang w:val="lt-LT"/>
        </w:rPr>
        <w:t xml:space="preserve"> </w:t>
      </w:r>
      <w:r w:rsidR="00A53A24">
        <w:rPr>
          <w:sz w:val="24"/>
          <w:szCs w:val="24"/>
          <w:lang w:val="lt-LT"/>
        </w:rPr>
        <w:t>sumažins verslui COVID</w:t>
      </w:r>
      <w:r w:rsidR="00BB0F80">
        <w:rPr>
          <w:sz w:val="24"/>
          <w:szCs w:val="24"/>
          <w:lang w:val="lt-LT"/>
        </w:rPr>
        <w:t>-19 sukeltas pasekmes</w:t>
      </w:r>
      <w:r w:rsidR="00C73D38">
        <w:rPr>
          <w:sz w:val="24"/>
          <w:szCs w:val="24"/>
          <w:lang w:val="lt-LT"/>
        </w:rPr>
        <w:t>;</w:t>
      </w:r>
    </w:p>
    <w:p w14:paraId="47DE24E7" w14:textId="77777777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2C6466" w:rsidRPr="00D476EA">
        <w:rPr>
          <w:b/>
          <w:sz w:val="24"/>
          <w:szCs w:val="24"/>
          <w:lang w:val="lt-LT"/>
        </w:rPr>
        <w:t>neigiamos</w:t>
      </w:r>
      <w:r w:rsidR="002C6466" w:rsidRPr="00D476EA">
        <w:rPr>
          <w:sz w:val="24"/>
          <w:szCs w:val="24"/>
          <w:lang w:val="lt-LT"/>
        </w:rPr>
        <w:t xml:space="preserve"> – nėra.</w:t>
      </w:r>
    </w:p>
    <w:p w14:paraId="79B34180" w14:textId="6EFA27AC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2C6466" w:rsidRPr="00D476EA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C73D38">
        <w:rPr>
          <w:b/>
          <w:bCs/>
          <w:sz w:val="24"/>
          <w:szCs w:val="24"/>
          <w:lang w:val="lt-LT"/>
        </w:rPr>
        <w:tab/>
      </w:r>
      <w:r w:rsidR="002C6466" w:rsidRPr="00D476EA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6F4EB4" w:rsidRPr="00D476EA">
        <w:rPr>
          <w:b/>
          <w:sz w:val="24"/>
          <w:szCs w:val="24"/>
          <w:lang w:val="lt-LT"/>
        </w:rPr>
        <w:t>Antikorupcinis vertinimas.</w:t>
      </w:r>
      <w:r w:rsidR="006F4EB4" w:rsidRPr="00D476EA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581FCA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9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10A" w14:textId="665839EE" w:rsidR="002C6466" w:rsidRPr="00581FCA" w:rsidRDefault="002C6466" w:rsidP="002C6466">
      <w:pPr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Finansų skyriaus vedėja</w:t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>Reda Dūdienė</w:t>
      </w:r>
    </w:p>
    <w:sectPr w:rsidR="002C6466" w:rsidRPr="00581FCA" w:rsidSect="00B906C0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94F28" w14:textId="77777777" w:rsidR="00FB185A" w:rsidRDefault="00FB185A">
      <w:r>
        <w:separator/>
      </w:r>
    </w:p>
  </w:endnote>
  <w:endnote w:type="continuationSeparator" w:id="0">
    <w:p w14:paraId="7C9498C0" w14:textId="77777777" w:rsidR="00FB185A" w:rsidRDefault="00FB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E226" w14:textId="77777777" w:rsidR="00FB185A" w:rsidRDefault="00FB185A">
      <w:r>
        <w:separator/>
      </w:r>
    </w:p>
  </w:footnote>
  <w:footnote w:type="continuationSeparator" w:id="0">
    <w:p w14:paraId="20E33423" w14:textId="77777777" w:rsidR="00FB185A" w:rsidRDefault="00FB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E16111D" wp14:editId="3E16111E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61114" w14:textId="46ABC7FD" w:rsidR="00EB1BFB" w:rsidRPr="0059164B" w:rsidRDefault="00B906C0" w:rsidP="00B906C0">
    <w:pPr>
      <w:jc w:val="right"/>
      <w:rPr>
        <w:sz w:val="24"/>
        <w:szCs w:val="24"/>
      </w:rPr>
    </w:pPr>
    <w:proofErr w:type="spellStart"/>
    <w:r w:rsidRPr="0059164B">
      <w:rPr>
        <w:sz w:val="24"/>
        <w:szCs w:val="24"/>
      </w:rPr>
      <w:t>Projektas</w:t>
    </w:r>
    <w:proofErr w:type="spellEnd"/>
  </w:p>
  <w:p w14:paraId="3E161115" w14:textId="77777777" w:rsidR="00EB1BFB" w:rsidRDefault="00EB1BFB" w:rsidP="00EB1BFB"/>
  <w:p w14:paraId="3E161116" w14:textId="77777777" w:rsidR="00EB1BFB" w:rsidRDefault="00EB1BFB" w:rsidP="00EB1BFB"/>
  <w:p w14:paraId="3E16111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E161118" w14:textId="77777777" w:rsidR="00EB1BFB" w:rsidRDefault="00EB1BFB" w:rsidP="00B906C0">
    <w:pPr>
      <w:jc w:val="center"/>
      <w:rPr>
        <w:rFonts w:ascii="TimesLT" w:hAnsi="TimesLT"/>
        <w:b/>
        <w:sz w:val="24"/>
      </w:rPr>
    </w:pPr>
  </w:p>
  <w:p w14:paraId="3E161119" w14:textId="77777777" w:rsidR="00EB1BFB" w:rsidRPr="00B003F9" w:rsidRDefault="00EB1BFB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ROKI</w:t>
    </w:r>
    <w:r w:rsidRPr="00B003F9">
      <w:rPr>
        <w:b/>
        <w:sz w:val="24"/>
        <w:szCs w:val="24"/>
        <w:lang w:val="lt-LT"/>
      </w:rPr>
      <w:t>Š</w:t>
    </w:r>
    <w:r w:rsidRPr="00B003F9">
      <w:rPr>
        <w:b/>
        <w:sz w:val="24"/>
        <w:szCs w:val="24"/>
      </w:rPr>
      <w:t>KIO RAJONO SAVIVALDYBĖS TARYBA</w:t>
    </w:r>
  </w:p>
  <w:p w14:paraId="3E16111A" w14:textId="31A17242" w:rsidR="00EB1BFB" w:rsidRPr="00DC3C9B" w:rsidRDefault="00DC3C9B" w:rsidP="00DC3C9B">
    <w:pPr>
      <w:tabs>
        <w:tab w:val="left" w:pos="5907"/>
      </w:tabs>
      <w:rPr>
        <w:sz w:val="24"/>
        <w:szCs w:val="24"/>
      </w:rPr>
    </w:pPr>
    <w:r w:rsidRPr="00DC3C9B">
      <w:rPr>
        <w:sz w:val="24"/>
        <w:szCs w:val="24"/>
      </w:rPr>
      <w:tab/>
    </w:r>
  </w:p>
  <w:p w14:paraId="3E16111B" w14:textId="55972E3B" w:rsidR="00EB1BFB" w:rsidRPr="00B003F9" w:rsidRDefault="00EB1BFB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7"/>
  </w:num>
  <w:num w:numId="5">
    <w:abstractNumId w:val="19"/>
  </w:num>
  <w:num w:numId="6">
    <w:abstractNumId w:val="11"/>
  </w:num>
  <w:num w:numId="7">
    <w:abstractNumId w:val="13"/>
  </w:num>
  <w:num w:numId="8">
    <w:abstractNumId w:val="20"/>
  </w:num>
  <w:num w:numId="9">
    <w:abstractNumId w:val="16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7"/>
  </w:num>
  <w:num w:numId="19">
    <w:abstractNumId w:val="8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23593"/>
    <w:rsid w:val="000259A2"/>
    <w:rsid w:val="00026175"/>
    <w:rsid w:val="00036358"/>
    <w:rsid w:val="00064508"/>
    <w:rsid w:val="00072996"/>
    <w:rsid w:val="00093349"/>
    <w:rsid w:val="000B5A8A"/>
    <w:rsid w:val="000C1E41"/>
    <w:rsid w:val="000D0AB3"/>
    <w:rsid w:val="000D5DBA"/>
    <w:rsid w:val="000E099F"/>
    <w:rsid w:val="000F489B"/>
    <w:rsid w:val="0010316C"/>
    <w:rsid w:val="001045BF"/>
    <w:rsid w:val="0010524F"/>
    <w:rsid w:val="001059F4"/>
    <w:rsid w:val="00113C20"/>
    <w:rsid w:val="00125AF2"/>
    <w:rsid w:val="00126E4E"/>
    <w:rsid w:val="001330ED"/>
    <w:rsid w:val="00153554"/>
    <w:rsid w:val="00155062"/>
    <w:rsid w:val="0016597D"/>
    <w:rsid w:val="00190C90"/>
    <w:rsid w:val="0019594C"/>
    <w:rsid w:val="001A624C"/>
    <w:rsid w:val="001E755B"/>
    <w:rsid w:val="001F50ED"/>
    <w:rsid w:val="0020306E"/>
    <w:rsid w:val="0020482C"/>
    <w:rsid w:val="00204DCD"/>
    <w:rsid w:val="00211CCD"/>
    <w:rsid w:val="002307DB"/>
    <w:rsid w:val="00247A8A"/>
    <w:rsid w:val="002575F8"/>
    <w:rsid w:val="00262887"/>
    <w:rsid w:val="002632D6"/>
    <w:rsid w:val="0026367D"/>
    <w:rsid w:val="00264B23"/>
    <w:rsid w:val="00273FA4"/>
    <w:rsid w:val="00280F6A"/>
    <w:rsid w:val="00281DF3"/>
    <w:rsid w:val="00293062"/>
    <w:rsid w:val="002B45EC"/>
    <w:rsid w:val="002C6466"/>
    <w:rsid w:val="002F3490"/>
    <w:rsid w:val="003034C2"/>
    <w:rsid w:val="00326EFA"/>
    <w:rsid w:val="00337A6A"/>
    <w:rsid w:val="003565EE"/>
    <w:rsid w:val="00360291"/>
    <w:rsid w:val="00362BC6"/>
    <w:rsid w:val="003637B8"/>
    <w:rsid w:val="003849F6"/>
    <w:rsid w:val="003A2F5A"/>
    <w:rsid w:val="003B15FA"/>
    <w:rsid w:val="003B6875"/>
    <w:rsid w:val="003C5DF7"/>
    <w:rsid w:val="003D0888"/>
    <w:rsid w:val="003D7D31"/>
    <w:rsid w:val="00404CC2"/>
    <w:rsid w:val="00433FE5"/>
    <w:rsid w:val="00441928"/>
    <w:rsid w:val="00454130"/>
    <w:rsid w:val="00456B5A"/>
    <w:rsid w:val="00456CA6"/>
    <w:rsid w:val="00463B59"/>
    <w:rsid w:val="004745CB"/>
    <w:rsid w:val="004855CF"/>
    <w:rsid w:val="00496D87"/>
    <w:rsid w:val="004A0DE4"/>
    <w:rsid w:val="004A6243"/>
    <w:rsid w:val="004B6F4E"/>
    <w:rsid w:val="004B7811"/>
    <w:rsid w:val="00500C83"/>
    <w:rsid w:val="00503B9F"/>
    <w:rsid w:val="005133C6"/>
    <w:rsid w:val="0053298D"/>
    <w:rsid w:val="00580BF3"/>
    <w:rsid w:val="00581FCA"/>
    <w:rsid w:val="00590F26"/>
    <w:rsid w:val="0059164B"/>
    <w:rsid w:val="005941D4"/>
    <w:rsid w:val="005B03C3"/>
    <w:rsid w:val="005C2686"/>
    <w:rsid w:val="005E4261"/>
    <w:rsid w:val="005F12FE"/>
    <w:rsid w:val="005F7D7D"/>
    <w:rsid w:val="006044C8"/>
    <w:rsid w:val="00612693"/>
    <w:rsid w:val="006135EA"/>
    <w:rsid w:val="006253EC"/>
    <w:rsid w:val="0063375A"/>
    <w:rsid w:val="00650837"/>
    <w:rsid w:val="00653B5A"/>
    <w:rsid w:val="0066772F"/>
    <w:rsid w:val="0067194A"/>
    <w:rsid w:val="00691353"/>
    <w:rsid w:val="00692B3D"/>
    <w:rsid w:val="006A760B"/>
    <w:rsid w:val="006B758E"/>
    <w:rsid w:val="006C769E"/>
    <w:rsid w:val="006E2F04"/>
    <w:rsid w:val="006F4EB4"/>
    <w:rsid w:val="00712544"/>
    <w:rsid w:val="007211A7"/>
    <w:rsid w:val="007319C5"/>
    <w:rsid w:val="00740EFE"/>
    <w:rsid w:val="00743A21"/>
    <w:rsid w:val="00744DCC"/>
    <w:rsid w:val="007515DF"/>
    <w:rsid w:val="007630D0"/>
    <w:rsid w:val="00763F15"/>
    <w:rsid w:val="007934D1"/>
    <w:rsid w:val="007A4608"/>
    <w:rsid w:val="007D7964"/>
    <w:rsid w:val="007E0AA8"/>
    <w:rsid w:val="007E7DC8"/>
    <w:rsid w:val="007F0319"/>
    <w:rsid w:val="007F2837"/>
    <w:rsid w:val="00807738"/>
    <w:rsid w:val="00812D5E"/>
    <w:rsid w:val="00834BE9"/>
    <w:rsid w:val="0084084E"/>
    <w:rsid w:val="008532E2"/>
    <w:rsid w:val="00862F84"/>
    <w:rsid w:val="008637EA"/>
    <w:rsid w:val="00864EDA"/>
    <w:rsid w:val="00893CF3"/>
    <w:rsid w:val="008950A7"/>
    <w:rsid w:val="008A1A66"/>
    <w:rsid w:val="008C5968"/>
    <w:rsid w:val="008C5ABA"/>
    <w:rsid w:val="008D50E3"/>
    <w:rsid w:val="008E5B8D"/>
    <w:rsid w:val="008E7F5B"/>
    <w:rsid w:val="008F2B34"/>
    <w:rsid w:val="008F6439"/>
    <w:rsid w:val="008F7EB8"/>
    <w:rsid w:val="00916306"/>
    <w:rsid w:val="00917406"/>
    <w:rsid w:val="0092386F"/>
    <w:rsid w:val="00926BB0"/>
    <w:rsid w:val="009330E9"/>
    <w:rsid w:val="009339A7"/>
    <w:rsid w:val="009459C9"/>
    <w:rsid w:val="0096668F"/>
    <w:rsid w:val="00970658"/>
    <w:rsid w:val="00977848"/>
    <w:rsid w:val="00996CE0"/>
    <w:rsid w:val="009B1A2C"/>
    <w:rsid w:val="009B2A16"/>
    <w:rsid w:val="009C1F16"/>
    <w:rsid w:val="009C3E38"/>
    <w:rsid w:val="009E6FEE"/>
    <w:rsid w:val="009F6263"/>
    <w:rsid w:val="00A23712"/>
    <w:rsid w:val="00A313BE"/>
    <w:rsid w:val="00A332D7"/>
    <w:rsid w:val="00A45DD4"/>
    <w:rsid w:val="00A46476"/>
    <w:rsid w:val="00A470D0"/>
    <w:rsid w:val="00A533ED"/>
    <w:rsid w:val="00A53A24"/>
    <w:rsid w:val="00A57695"/>
    <w:rsid w:val="00A678E3"/>
    <w:rsid w:val="00A74AAE"/>
    <w:rsid w:val="00A846B4"/>
    <w:rsid w:val="00AB24CF"/>
    <w:rsid w:val="00AC0428"/>
    <w:rsid w:val="00AC6EFA"/>
    <w:rsid w:val="00AE1B72"/>
    <w:rsid w:val="00AE5A36"/>
    <w:rsid w:val="00AF506E"/>
    <w:rsid w:val="00AF5CED"/>
    <w:rsid w:val="00B003F9"/>
    <w:rsid w:val="00B028C6"/>
    <w:rsid w:val="00B04F99"/>
    <w:rsid w:val="00B21FA0"/>
    <w:rsid w:val="00B2514A"/>
    <w:rsid w:val="00B40EDB"/>
    <w:rsid w:val="00B47681"/>
    <w:rsid w:val="00B52CC9"/>
    <w:rsid w:val="00B600D3"/>
    <w:rsid w:val="00B71DC3"/>
    <w:rsid w:val="00B743AF"/>
    <w:rsid w:val="00B762A5"/>
    <w:rsid w:val="00B84056"/>
    <w:rsid w:val="00B906C0"/>
    <w:rsid w:val="00B91E5F"/>
    <w:rsid w:val="00B92771"/>
    <w:rsid w:val="00BB0F80"/>
    <w:rsid w:val="00BD17C2"/>
    <w:rsid w:val="00BE3959"/>
    <w:rsid w:val="00BF1C9E"/>
    <w:rsid w:val="00C175C8"/>
    <w:rsid w:val="00C20FE0"/>
    <w:rsid w:val="00C212C5"/>
    <w:rsid w:val="00C225F0"/>
    <w:rsid w:val="00C319DD"/>
    <w:rsid w:val="00C513FA"/>
    <w:rsid w:val="00C63816"/>
    <w:rsid w:val="00C70851"/>
    <w:rsid w:val="00C73D38"/>
    <w:rsid w:val="00C77F8D"/>
    <w:rsid w:val="00C8731A"/>
    <w:rsid w:val="00CA2162"/>
    <w:rsid w:val="00CA536C"/>
    <w:rsid w:val="00CA64B5"/>
    <w:rsid w:val="00CB01A1"/>
    <w:rsid w:val="00CB3404"/>
    <w:rsid w:val="00CB3D10"/>
    <w:rsid w:val="00CC5051"/>
    <w:rsid w:val="00CD5DCF"/>
    <w:rsid w:val="00CE7766"/>
    <w:rsid w:val="00CF604A"/>
    <w:rsid w:val="00CF6B61"/>
    <w:rsid w:val="00D00ADB"/>
    <w:rsid w:val="00D02B88"/>
    <w:rsid w:val="00D07D80"/>
    <w:rsid w:val="00D3404E"/>
    <w:rsid w:val="00D342D4"/>
    <w:rsid w:val="00D42505"/>
    <w:rsid w:val="00D476EA"/>
    <w:rsid w:val="00D55C0B"/>
    <w:rsid w:val="00D722A9"/>
    <w:rsid w:val="00D84CB1"/>
    <w:rsid w:val="00D84E54"/>
    <w:rsid w:val="00D9075B"/>
    <w:rsid w:val="00D930C5"/>
    <w:rsid w:val="00D9498F"/>
    <w:rsid w:val="00DA0428"/>
    <w:rsid w:val="00DA0933"/>
    <w:rsid w:val="00DC3C9B"/>
    <w:rsid w:val="00DD4478"/>
    <w:rsid w:val="00DE0F1E"/>
    <w:rsid w:val="00DE738F"/>
    <w:rsid w:val="00E441EF"/>
    <w:rsid w:val="00E445B6"/>
    <w:rsid w:val="00E47292"/>
    <w:rsid w:val="00E51D3D"/>
    <w:rsid w:val="00E54E22"/>
    <w:rsid w:val="00E67DF3"/>
    <w:rsid w:val="00E7254D"/>
    <w:rsid w:val="00E750C3"/>
    <w:rsid w:val="00E8580A"/>
    <w:rsid w:val="00E96C17"/>
    <w:rsid w:val="00EA61EF"/>
    <w:rsid w:val="00EA657F"/>
    <w:rsid w:val="00EB1BFB"/>
    <w:rsid w:val="00EB6968"/>
    <w:rsid w:val="00EC7B04"/>
    <w:rsid w:val="00ED38BE"/>
    <w:rsid w:val="00ED4552"/>
    <w:rsid w:val="00ED4794"/>
    <w:rsid w:val="00EE4231"/>
    <w:rsid w:val="00EE73E7"/>
    <w:rsid w:val="00F01545"/>
    <w:rsid w:val="00F01D94"/>
    <w:rsid w:val="00F2735E"/>
    <w:rsid w:val="00F30A5A"/>
    <w:rsid w:val="00F358DE"/>
    <w:rsid w:val="00F45505"/>
    <w:rsid w:val="00F61E36"/>
    <w:rsid w:val="00F6479F"/>
    <w:rsid w:val="00F66CD6"/>
    <w:rsid w:val="00F82FEA"/>
    <w:rsid w:val="00FA6FD9"/>
    <w:rsid w:val="00FB185A"/>
    <w:rsid w:val="00FB6825"/>
    <w:rsid w:val="00FD1AEE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840B-5F93-47CA-BBF2-D1F4D4A9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267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2019-11-20T07:56:00Z</cp:lastPrinted>
  <dcterms:created xsi:type="dcterms:W3CDTF">2020-03-20T09:53:00Z</dcterms:created>
  <dcterms:modified xsi:type="dcterms:W3CDTF">2020-03-20T09:53:00Z</dcterms:modified>
</cp:coreProperties>
</file>